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CC00CB" w:rsidP="00620AE8">
      <w:pPr>
        <w:pStyle w:val="Heading1"/>
      </w:pPr>
      <w:r>
        <w:t>Morehead State University Bowling Team</w:t>
      </w:r>
    </w:p>
    <w:p w:rsidR="00554276" w:rsidRPr="004B5C09" w:rsidRDefault="00106269" w:rsidP="00620AE8">
      <w:pPr>
        <w:pStyle w:val="Heading1"/>
      </w:pPr>
      <w:r>
        <w:t>Sectionals</w:t>
      </w:r>
      <w:r w:rsidR="003D069B">
        <w:t xml:space="preserve"> </w:t>
      </w:r>
      <w:r w:rsidR="00A4511E">
        <w:t>Agenda</w:t>
      </w:r>
    </w:p>
    <w:p w:rsidR="00A4511E" w:rsidRPr="00EA277E" w:rsidRDefault="00106269" w:rsidP="00A82AD6">
      <w:pPr>
        <w:pStyle w:val="Heading2"/>
        <w:spacing w:after="240"/>
      </w:pPr>
      <w:r>
        <w:t>March 10</w:t>
      </w:r>
      <w:r w:rsidR="00E93AAA">
        <w:t>, 201</w:t>
      </w:r>
      <w:r w:rsidR="00E61346">
        <w:t>6</w:t>
      </w:r>
      <w:r w:rsidR="00E93AAA">
        <w:t xml:space="preserve"> – </w:t>
      </w:r>
      <w:r>
        <w:t>March</w:t>
      </w:r>
      <w:r w:rsidR="00E93AAA">
        <w:t xml:space="preserve"> </w:t>
      </w:r>
      <w:r>
        <w:t>14</w:t>
      </w:r>
      <w:r w:rsidR="005E53A9">
        <w:t>, 201</w:t>
      </w:r>
      <w:r w:rsidR="00E61346">
        <w:t>6</w:t>
      </w:r>
    </w:p>
    <w:p w:rsidR="00A4511E" w:rsidRDefault="00D33D9F" w:rsidP="00A87891">
      <w:pPr>
        <w:pStyle w:val="ListParagraph"/>
      </w:pPr>
      <w:r>
        <w:t>Meeting at Larry Wilson Lanes</w:t>
      </w:r>
    </w:p>
    <w:p w:rsidR="005E53A9" w:rsidRDefault="00173508" w:rsidP="00A24F8D">
      <w:pPr>
        <w:pStyle w:val="ListParagraph"/>
        <w:numPr>
          <w:ilvl w:val="0"/>
          <w:numId w:val="0"/>
        </w:numPr>
        <w:spacing w:before="0" w:after="0"/>
        <w:ind w:left="554"/>
      </w:pPr>
      <w:r>
        <w:t xml:space="preserve">We will be </w:t>
      </w:r>
    </w:p>
    <w:p w:rsidR="009D50E1" w:rsidRDefault="004E0EBB" w:rsidP="00106269">
      <w:pPr>
        <w:pStyle w:val="ListParagraph"/>
        <w:numPr>
          <w:ilvl w:val="0"/>
          <w:numId w:val="27"/>
        </w:numPr>
        <w:spacing w:before="0" w:after="0"/>
      </w:pPr>
      <w:r>
        <w:t>Leaving the Lanes at 4:30P</w:t>
      </w:r>
      <w:r w:rsidR="00D33D9F">
        <w:t>M</w:t>
      </w:r>
      <w:r w:rsidR="00E61346">
        <w:t xml:space="preserve">  </w:t>
      </w:r>
    </w:p>
    <w:p w:rsidR="00A4511E" w:rsidRDefault="00CC00CB" w:rsidP="00A87891">
      <w:pPr>
        <w:pStyle w:val="ListParagraph"/>
      </w:pPr>
      <w:r>
        <w:t>Schedule of event:</w:t>
      </w:r>
    </w:p>
    <w:p w:rsidR="004E0EBB" w:rsidRDefault="004E0EBB" w:rsidP="004E0EBB">
      <w:pPr>
        <w:pStyle w:val="ListParagraph"/>
        <w:numPr>
          <w:ilvl w:val="0"/>
          <w:numId w:val="0"/>
        </w:numPr>
        <w:ind w:left="360"/>
      </w:pPr>
      <w:r w:rsidRPr="004E0EBB">
        <w:rPr>
          <w:b/>
          <w:bCs/>
          <w:u w:val="single"/>
        </w:rPr>
        <w:t>Saturday April 9th, 2016</w:t>
      </w:r>
      <w:r w:rsidRPr="004E0EBB">
        <w:br/>
        <w:t> </w:t>
      </w:r>
      <w:r w:rsidRPr="004E0EBB">
        <w:br/>
        <w:t>7:30 AM – Team Check In</w:t>
      </w:r>
      <w:r w:rsidRPr="004E0EBB">
        <w:br/>
        <w:t>8:00 AM – Coaches Meeting</w:t>
      </w:r>
      <w:r w:rsidRPr="004E0EBB">
        <w:br/>
        <w:t>8:30 AM – Opening Ceremonies (All American awards)</w:t>
      </w:r>
      <w:r w:rsidRPr="004E0EBB">
        <w:br/>
        <w:t>9:00 AM – Practice</w:t>
      </w:r>
      <w:r w:rsidRPr="004E0EBB">
        <w:br/>
        <w:t>9:15 AM – Pool Play Match 1</w:t>
      </w:r>
      <w:r w:rsidRPr="004E0EBB">
        <w:br/>
        <w:t>10:15 AM – Pool Play Match 2</w:t>
      </w:r>
      <w:r w:rsidRPr="004E0EBB">
        <w:br/>
        <w:t>11:15 AM – Pool Play Match 3</w:t>
      </w:r>
      <w:r w:rsidRPr="004E0EBB">
        <w:br/>
        <w:t>12:15 PM – Pool Play Match 4</w:t>
      </w:r>
      <w:r w:rsidRPr="004E0EBB">
        <w:br/>
        <w:t>1:15 PM – Pool Play Match 5</w:t>
      </w:r>
      <w:r w:rsidRPr="004E0EBB">
        <w:br/>
        <w:t>2:15 PM – Pool Play Position Round</w:t>
      </w:r>
      <w:r w:rsidRPr="004E0EBB">
        <w:br/>
        <w:t>3:30 PM – Re-Oil for Match Play</w:t>
      </w:r>
      <w:r w:rsidRPr="004E0EBB">
        <w:br/>
        <w:t>4:45 PM – Round 1 of Bracket</w:t>
      </w:r>
      <w:r w:rsidRPr="004E0EBB">
        <w:br/>
        <w:t>6:15 PM – Round 2 of Bracket</w:t>
      </w:r>
      <w:r w:rsidRPr="004E0EBB">
        <w:br/>
        <w:t> </w:t>
      </w:r>
      <w:r w:rsidRPr="004E0EBB">
        <w:br/>
      </w:r>
      <w:r w:rsidRPr="004E0EBB">
        <w:rPr>
          <w:b/>
          <w:bCs/>
          <w:u w:val="single"/>
        </w:rPr>
        <w:t>Sunday April 10th, 2016</w:t>
      </w:r>
      <w:r w:rsidRPr="004E0EBB">
        <w:br/>
        <w:t> </w:t>
      </w:r>
      <w:r w:rsidRPr="004E0EBB">
        <w:br/>
        <w:t>7:45 AM – Practice</w:t>
      </w:r>
      <w:r w:rsidRPr="004E0EBB">
        <w:br/>
        <w:t>8:00 AM – Round 3 of Bracket</w:t>
      </w:r>
      <w:r w:rsidRPr="004E0EBB">
        <w:br/>
        <w:t>8:45 AM – Round 4 of Bracket</w:t>
      </w:r>
      <w:r w:rsidRPr="004E0EBB">
        <w:br/>
        <w:t>9:30 AM – Round 5 of Bracket</w:t>
      </w:r>
      <w:r w:rsidRPr="004E0EBB">
        <w:br/>
        <w:t>10:15 AM – Round 6 of Bracket</w:t>
      </w:r>
      <w:r w:rsidRPr="004E0EBB">
        <w:br/>
        <w:t xml:space="preserve">11:00 AM – Break for </w:t>
      </w:r>
      <w:proofErr w:type="spellStart"/>
      <w:r w:rsidRPr="004E0EBB">
        <w:t>Reoil</w:t>
      </w:r>
      <w:proofErr w:type="spellEnd"/>
      <w:r w:rsidRPr="004E0EBB">
        <w:br/>
        <w:t>12:00 PM – Round 7 of Bracket</w:t>
      </w:r>
      <w:r w:rsidRPr="004E0EBB">
        <w:br/>
        <w:t>12:45 PM – Round 8 of Bracket</w:t>
      </w:r>
      <w:r w:rsidRPr="004E0EBB">
        <w:br/>
        <w:t>1:30 PM – Round 9 of Bracket</w:t>
      </w:r>
      <w:r w:rsidRPr="004E0EBB">
        <w:br/>
        <w:t>2:15 PM – Round 10 of Bracket</w:t>
      </w:r>
      <w:r w:rsidRPr="004E0EBB">
        <w:br/>
      </w:r>
      <w:r w:rsidRPr="004E0EBB">
        <w:lastRenderedPageBreak/>
        <w:t>3:45 PM – Round 11 of Bracket (if necessary) or Awards Ceremony</w:t>
      </w:r>
      <w:r w:rsidRPr="004E0EBB">
        <w:br/>
        <w:t>4:30 PM – End of Tournament / Awards Ceremony</w:t>
      </w:r>
    </w:p>
    <w:p w:rsidR="00A4511E" w:rsidRDefault="00CC00CB" w:rsidP="00A87891">
      <w:pPr>
        <w:pStyle w:val="ListParagraph"/>
      </w:pPr>
      <w:r>
        <w:t>Teams:</w:t>
      </w:r>
    </w:p>
    <w:p w:rsidR="00CC00CB" w:rsidRDefault="005E53A9" w:rsidP="00A24F8D">
      <w:pPr>
        <w:spacing w:after="0"/>
      </w:pPr>
      <w:r>
        <w:t xml:space="preserve">Boys </w:t>
      </w:r>
      <w:r w:rsidR="00CC00CB">
        <w:t xml:space="preserve">Varsity:  </w:t>
      </w:r>
      <w:r w:rsidR="00020ACF">
        <w:t>Zach D</w:t>
      </w:r>
      <w:r w:rsidR="00F31882">
        <w:t>oty</w:t>
      </w:r>
      <w:r>
        <w:t>, Zach S</w:t>
      </w:r>
      <w:r w:rsidR="00276D11">
        <w:t>, Kev</w:t>
      </w:r>
      <w:r w:rsidR="00D33D9F">
        <w:t>in, Jacob, Mark</w:t>
      </w:r>
      <w:r w:rsidR="00106269">
        <w:t>, Cory</w:t>
      </w:r>
      <w:r w:rsidR="00D33D9F">
        <w:t>, TJ</w:t>
      </w:r>
      <w:r w:rsidR="00106269">
        <w:t xml:space="preserve">, </w:t>
      </w:r>
      <w:proofErr w:type="spellStart"/>
      <w:r w:rsidR="00106269">
        <w:t>Diley</w:t>
      </w:r>
      <w:proofErr w:type="spellEnd"/>
    </w:p>
    <w:p w:rsidR="00A4511E" w:rsidRPr="00D465F4" w:rsidRDefault="00010791" w:rsidP="00A87891">
      <w:pPr>
        <w:pStyle w:val="ListParagraph"/>
      </w:pPr>
      <w:r>
        <w:t>Room Assignment</w:t>
      </w:r>
    </w:p>
    <w:p w:rsidR="007E64C1" w:rsidRDefault="00D33D9F" w:rsidP="005E53A9">
      <w:pPr>
        <w:pStyle w:val="ListNumber"/>
        <w:spacing w:after="0"/>
      </w:pPr>
      <w:r>
        <w:rPr>
          <w:b/>
        </w:rPr>
        <w:t>Doty, Kevin, Jacob, Cory</w:t>
      </w:r>
    </w:p>
    <w:p w:rsidR="00276D11" w:rsidRDefault="00106269" w:rsidP="005E53A9">
      <w:pPr>
        <w:pStyle w:val="ListNumber"/>
        <w:spacing w:after="0"/>
      </w:pPr>
      <w:r>
        <w:rPr>
          <w:b/>
        </w:rPr>
        <w:t xml:space="preserve">TJ, Mark, Zach S, </w:t>
      </w:r>
      <w:proofErr w:type="spellStart"/>
      <w:r>
        <w:rPr>
          <w:b/>
        </w:rPr>
        <w:t>Diley</w:t>
      </w:r>
      <w:proofErr w:type="spellEnd"/>
    </w:p>
    <w:p w:rsidR="00A4511E" w:rsidRDefault="00010791" w:rsidP="00A87891">
      <w:pPr>
        <w:pStyle w:val="ListParagraph"/>
      </w:pPr>
      <w:r>
        <w:t>Hotel Information</w:t>
      </w:r>
    </w:p>
    <w:p w:rsidR="004E0EBB" w:rsidRDefault="004E0EBB" w:rsidP="004E0EBB">
      <w:pPr>
        <w:pStyle w:val="ListParagraph"/>
        <w:numPr>
          <w:ilvl w:val="0"/>
          <w:numId w:val="0"/>
        </w:numPr>
        <w:ind w:left="360"/>
      </w:pPr>
      <w:r w:rsidRPr="004E0EBB">
        <w:t>Candlewood Suites Indianapolis East</w:t>
      </w:r>
      <w:r w:rsidRPr="004E0EBB">
        <w:br/>
        <w:t>7040 E 21st St</w:t>
      </w:r>
      <w:proofErr w:type="gramStart"/>
      <w:r w:rsidRPr="004E0EBB">
        <w:t>.</w:t>
      </w:r>
      <w:bookmarkStart w:id="0" w:name="_GoBack"/>
      <w:bookmarkEnd w:id="0"/>
      <w:proofErr w:type="gramEnd"/>
      <w:r w:rsidRPr="004E0EBB">
        <w:br/>
        <w:t>Indianapolis, IN 46219</w:t>
      </w:r>
      <w:r w:rsidRPr="004E0EBB">
        <w:br/>
        <w:t>​317-495-6600</w:t>
      </w:r>
    </w:p>
    <w:p w:rsidR="00A24F8D" w:rsidRDefault="00010791" w:rsidP="00980A89">
      <w:pPr>
        <w:pStyle w:val="ListParagraph"/>
      </w:pPr>
      <w:r>
        <w:t xml:space="preserve">Departing </w:t>
      </w:r>
      <w:r w:rsidR="000B7983">
        <w:t>Bowling Lanes</w:t>
      </w:r>
      <w:r w:rsidR="00BD5255">
        <w:t xml:space="preserve">. </w:t>
      </w:r>
      <w:r w:rsidR="00A24F8D">
        <w:t>Not Riding or Staying:</w:t>
      </w:r>
    </w:p>
    <w:p w:rsidR="003D069B" w:rsidRDefault="003D069B" w:rsidP="00A82AD6">
      <w:pPr>
        <w:pStyle w:val="ListParagraph"/>
        <w:numPr>
          <w:ilvl w:val="0"/>
          <w:numId w:val="0"/>
        </w:numPr>
        <w:spacing w:before="0" w:after="0"/>
        <w:ind w:left="900"/>
      </w:pPr>
      <w:r>
        <w:t xml:space="preserve">Driving – </w:t>
      </w:r>
    </w:p>
    <w:sectPr w:rsidR="003D069B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32238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C58BD"/>
    <w:multiLevelType w:val="hybridMultilevel"/>
    <w:tmpl w:val="5D285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BA1E6E"/>
    <w:multiLevelType w:val="hybridMultilevel"/>
    <w:tmpl w:val="2BA6D816"/>
    <w:lvl w:ilvl="0" w:tplc="BEEE40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5"/>
  </w:num>
  <w:num w:numId="25">
    <w:abstractNumId w:val="19"/>
  </w:num>
  <w:num w:numId="26">
    <w:abstractNumId w:val="8"/>
  </w:num>
  <w:num w:numId="27">
    <w:abstractNumId w:val="12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B"/>
    <w:rsid w:val="00010791"/>
    <w:rsid w:val="00020ACF"/>
    <w:rsid w:val="00095C05"/>
    <w:rsid w:val="000B7983"/>
    <w:rsid w:val="000E2FAD"/>
    <w:rsid w:val="00106269"/>
    <w:rsid w:val="001326BD"/>
    <w:rsid w:val="00134BFA"/>
    <w:rsid w:val="00140DAE"/>
    <w:rsid w:val="001423A6"/>
    <w:rsid w:val="0015180F"/>
    <w:rsid w:val="001607CA"/>
    <w:rsid w:val="00173508"/>
    <w:rsid w:val="00193653"/>
    <w:rsid w:val="00257E14"/>
    <w:rsid w:val="002761C5"/>
    <w:rsid w:val="00276D11"/>
    <w:rsid w:val="00285C57"/>
    <w:rsid w:val="002966F0"/>
    <w:rsid w:val="00297C1F"/>
    <w:rsid w:val="002C3DE4"/>
    <w:rsid w:val="00337A32"/>
    <w:rsid w:val="003574FD"/>
    <w:rsid w:val="00360B6E"/>
    <w:rsid w:val="003765C4"/>
    <w:rsid w:val="003D069B"/>
    <w:rsid w:val="004119BE"/>
    <w:rsid w:val="00411F8B"/>
    <w:rsid w:val="004454F4"/>
    <w:rsid w:val="00477352"/>
    <w:rsid w:val="00477E07"/>
    <w:rsid w:val="004B5C09"/>
    <w:rsid w:val="004E0EBB"/>
    <w:rsid w:val="004E227E"/>
    <w:rsid w:val="004E6CF5"/>
    <w:rsid w:val="004F2000"/>
    <w:rsid w:val="005340F5"/>
    <w:rsid w:val="00554276"/>
    <w:rsid w:val="005B24A0"/>
    <w:rsid w:val="005E53A9"/>
    <w:rsid w:val="005F6126"/>
    <w:rsid w:val="00616B41"/>
    <w:rsid w:val="00620AE8"/>
    <w:rsid w:val="0064628C"/>
    <w:rsid w:val="00680296"/>
    <w:rsid w:val="0068195C"/>
    <w:rsid w:val="006C3011"/>
    <w:rsid w:val="006E6BC5"/>
    <w:rsid w:val="006F03D4"/>
    <w:rsid w:val="00717B64"/>
    <w:rsid w:val="00771733"/>
    <w:rsid w:val="00771C24"/>
    <w:rsid w:val="007B0712"/>
    <w:rsid w:val="007B0BC6"/>
    <w:rsid w:val="007D5836"/>
    <w:rsid w:val="007E64C1"/>
    <w:rsid w:val="00816E34"/>
    <w:rsid w:val="008240DA"/>
    <w:rsid w:val="0083755C"/>
    <w:rsid w:val="00867EA4"/>
    <w:rsid w:val="008835EA"/>
    <w:rsid w:val="00895FB9"/>
    <w:rsid w:val="008E476B"/>
    <w:rsid w:val="00970C73"/>
    <w:rsid w:val="00974352"/>
    <w:rsid w:val="009921B8"/>
    <w:rsid w:val="00993B51"/>
    <w:rsid w:val="009B7A0E"/>
    <w:rsid w:val="009D50E1"/>
    <w:rsid w:val="009F7CC6"/>
    <w:rsid w:val="00A07662"/>
    <w:rsid w:val="00A24F8D"/>
    <w:rsid w:val="00A4511E"/>
    <w:rsid w:val="00A82AD6"/>
    <w:rsid w:val="00A87891"/>
    <w:rsid w:val="00AE391E"/>
    <w:rsid w:val="00B435B5"/>
    <w:rsid w:val="00B5397D"/>
    <w:rsid w:val="00B72652"/>
    <w:rsid w:val="00BB542C"/>
    <w:rsid w:val="00BD5255"/>
    <w:rsid w:val="00C1643D"/>
    <w:rsid w:val="00C737D1"/>
    <w:rsid w:val="00CC00CB"/>
    <w:rsid w:val="00D31AB7"/>
    <w:rsid w:val="00D33D9F"/>
    <w:rsid w:val="00DB0386"/>
    <w:rsid w:val="00DB2CC9"/>
    <w:rsid w:val="00DC1169"/>
    <w:rsid w:val="00DE64B9"/>
    <w:rsid w:val="00E460A2"/>
    <w:rsid w:val="00E61346"/>
    <w:rsid w:val="00E93AAA"/>
    <w:rsid w:val="00EA277E"/>
    <w:rsid w:val="00F31882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A51BA9C6-80D6-42DE-B817-EBE8E63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0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337450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Robert Roy Brown</dc:creator>
  <cp:keywords/>
  <cp:lastModifiedBy>Robert Roy Brown</cp:lastModifiedBy>
  <cp:revision>2</cp:revision>
  <cp:lastPrinted>2013-10-08T13:06:00Z</cp:lastPrinted>
  <dcterms:created xsi:type="dcterms:W3CDTF">2016-04-07T20:34:00Z</dcterms:created>
  <dcterms:modified xsi:type="dcterms:W3CDTF">2016-04-07T20:34:00Z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